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So, let's  get started right now. By welcoming our speaker, Sara  Larkin, a consultant for </w:t>
      </w:r>
      <w:smartTag w:uri="urn:schemas-microsoft-com:office:smarttags" w:element="place">
        <w:smartTag w:uri="urn:schemas-microsoft-com:office:smarttags" w:element="State">
          <w:r w:rsidRPr="00234A16">
            <w:rPr>
              <w:rFonts w:ascii="Courier New" w:hAnsi="Courier New" w:cs="Courier New"/>
            </w:rPr>
            <w:t>Iowa</w:t>
          </w:r>
        </w:smartTag>
      </w:smartTag>
      <w:r w:rsidRPr="00234A16">
        <w:rPr>
          <w:rFonts w:ascii="Courier New" w:hAnsi="Courier New" w:cs="Courier New"/>
        </w:rPr>
        <w:t xml:space="preserve"> education  services for the blind  and visually impaired. Formally,  she was a high school teacher in  general education for 18 years.  And though she worked one-on-one  with students from the </w:t>
      </w:r>
      <w:smartTag w:uri="urn:schemas-microsoft-com:office:smarttags" w:element="State">
        <w:r w:rsidRPr="00234A16">
          <w:rPr>
            <w:rFonts w:ascii="Courier New" w:hAnsi="Courier New" w:cs="Courier New"/>
          </w:rPr>
          <w:t>Iowa</w:t>
        </w:r>
      </w:smartTag>
      <w:r w:rsidRPr="00234A16">
        <w:rPr>
          <w:rFonts w:ascii="Courier New" w:hAnsi="Courier New" w:cs="Courier New"/>
        </w:rPr>
        <w:t xml:space="preserve"> educational services for the  blind and visually impaired, you may have known them as the  </w:t>
      </w:r>
      <w:smartTag w:uri="urn:schemas-microsoft-com:office:smarttags" w:element="place">
        <w:smartTag w:uri="urn:schemas-microsoft-com:office:smarttags" w:element="State">
          <w:r w:rsidRPr="00234A16">
            <w:rPr>
              <w:rFonts w:ascii="Courier New" w:hAnsi="Courier New" w:cs="Courier New"/>
            </w:rPr>
            <w:t>Iowa</w:t>
          </w:r>
        </w:smartTag>
      </w:smartTag>
      <w:r w:rsidRPr="00234A16">
        <w:rPr>
          <w:rFonts w:ascii="Courier New" w:hAnsi="Courier New" w:cs="Courier New"/>
        </w:rPr>
        <w:t xml:space="preserve"> braille school, she was not  directly related to education for students with visual  impairments until much later in  her career. She has taught abacus, [ Indiscernible ],  audio graphing, T184 and will talk a lot about those  objects. I want to mention that  as well as being a frequent presenter  on the topic of accessible math  and science teaching strategies, she turned us on to  Fosweb.com, and another she will talk about that as well. The full  options science system, a regional-based concept for grades K through eight  developed at the Lawrence Hall school  of science at the University of  California University. FOSS is an ongoing project dedicated to the learning and teaching of  science. Welcome to Perkins,  Sara.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Thank you, very much. I appreciate  you having this. So, on the second slide, I will just quickly review the  goals which were included when you  registered that talk about what we will be  covering today. And this includes identifying strategies,  choosing materials that can be used, recognizing when accommodations  need to be made, and of course,  identifying ways in which inquiry-based  learning can be used to help healthy students that are  blind or visually impaired understand  the concept of magnetism, electricity and sound. Many of the ideas that I will be  going over today actually came from the FOSS kits as mentioned. I have included the website for  you that is Delta Education. There are still a lot of materials  available through the Lawrence Hall school of science where there are kits for students  who are blind or visually impaired  and what is nice about these particular  kids is they do use a multisensory  approach. So that the students don't have  to rely on just one sense. We know that math and science are  very visual subjects, so what is  nice about these FOSS  kits,  is that they do allow the  use of all of the different senses. On the next slide, I included the two links for the ones that we  will be looking at today. The first  is on magnetism and electricity. And  the second is for physics  of sound. Now, one thing I would  like to mention is, even though you can get the full kits , many of the items in the kids  are actually things that you could  just get around the house. So, you  really wouldn't need to have the kits or the full kits to be  able to do many of the things that  I will be talking about today.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We are going to start with magnetism.  And the first lesson , lessons, materials that we are  going to look at include test objects. Because, with  inquiry-based learning, we like the students to explore  the science. And so, the first part of magnetism , we're actually looking at using  a lot of different items , which again, are just things from  around the house, things like nails  and Stross, sponges, rocks, pebbles,  different fasteners, yarn, craft  sticks, so, this isn't a specific list that you need,  he would just want a combination  of items where some are magnetic  and others are not. And then all of those should be  mixed together in a bag or a container for the students. And we also want to make sure that  there is some sort of a container that either has two sections or maybe two separate containers  or a cookie sheet , just because there is a lot of  objects, it's helpful to keep them  in a contained area. So that if students are having  to get close or feel around, that  those items won't move as feasibly  for them.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It is important to have a list of what these items  are for the students. And what each  piece is called. So, I always go  through the list of those items with the students,  because they may or may not have  run into them in their daily lives. So, we just  want to make sure that they know  and what everything is called. So, in this investigation, students  are asked to use that set of test  objects and will actually go through a  series, we would have them go through  a series of investigations within  it . Again, following the inquiry-based  model, we want to make sure first that  we just have them guess which object  they think will stick, and we just start with  the words stick or don't stick,  and then can actually get into the  terms of magnetism. So, guess which would stick to  the magnet and which don't? And  then we would ask the students to  actually test them, and that's why we want either a  container with two sections or two containers so that they can  easily divide of those into the  two sections, those that stick,  and those that don't. And then, we want to talk about  why certain items stick or don't stick. To look at the whole idea that  the only one that is going to stick to magnets are those that are made  of some sort of iron or steel. Some  of the ones that are very misleading is its great if you have aluminum  nails and steel mills, because both  males tend to feel the same, but, the aluminum ones will not stick  to the magnets. Like the steel ones do. And then, we actually will take the magnets  around the room or around the schools,  so we can also include some orientation and  mobility while we're doing that, but, we're searching for things  around the room that also would stick or not stick. So, this is a great way to,  even bring places in the room to the students  attention that may not be obvious. To the students. As we have been  having [ Indiscernible ], for instance, there is your fence that are often magnetic and a lot of times, the students don't even think that those might be  there, or they could use the door,  the door knobs and look at which  things are magnetic versus not. I have a couple of pictures of  our students doing the lesson. So, these justice of the  items that I gave him, noticing  both the pictures, the students  have a list of the items next to the objects. In the upper left are some low  vision students who just have them  laid out on the table and the adjuster  dividing them between two containers were the lower right  are comparable -- are a couple of trail users  so they make sure to contain them  within a piece has two different sections. Items for the second lesson include  the Foss balances, and madman on the postwar dowel,  some large washers, spacers, which could be a variety of things,  usually plastic, something that  is not magnetic, I used little plastic poker chips. And then, we want them always to  have a paper notetaker or Perkins braille are always available  because as scientists,  we make  sure that we have recordings of everything that we  are finding. What are the qualities that we are figuring out as we  are going to the different lessons?  So, they should be referred -- recording this as they work  through the lessons. And then we  also want them to have some graph  paper and then of course tools to Marquis,  which could include items like stickers, maybe  bold line markers, they might need  a CCTV , if they need to enlarge the sheets  that you are working with. For instance, the graph paper that  we will be using. So, I'm actually  going to hold up some of these pieces .  This is an example of the FOSS scale, it's just a blue scale.  It has room for cups at both ends of the scale,  and then there is actually, this is just  a dowel, and I glued a madman on  top of the dowel. And what is nice about a lot of  the FOSS kit pieces  is that they have a place to stick  stuff. So that it isn't going to  move around on them. So, these are skills that have protection at  the bottom of the base that the  dowel that fits right in it. So  that way, the magnet is just going  to stay straight up. Now, but I also have our couple of plastic  cups, one of the plastic cups doesn't  have anything in it, and the other  one has a magnet that is actually glued to the bottom  of the cup. And so now, when I take  this scale, and I'm going to back a little  ways, when they take the skill,  I'm going to put my magnet cuff right on top of the side that has  the magnet with the dowel and immigrants put the empty cup and  the other side. And, with the students are going to  do is they're actually going to  add a washer at a time until they can get, and they're  going to counties, they're going  to go until they can get the actual  balance, the force of the magnets to break. In other words, they wanted to  magnets to actually  come apart. And you heard it. So, that's exactly  what will happen with them. They  will hear when that breaks. And I like to place that just on  a cookie sheet so that again, when  those do come down, they'll have a place that it will  be contained. Now, the next part  of the investigation is, they will do the same sort  of thing, except, I'm just going to take a plastic  poker chip and I'm going to place  it between the  two magnets. So, I'm  just placing the spacer rate between the two magnets. So now they're going to do the  same thing, they will put the washers  in the other side and they're looking  for that to break again. And then they're going to have  to spacers and see how many does  it take to get it to break with  two spacers in  between there. And with three, and  they're going to keep track of this  data as they work through the lesson. And so, then, they will be able  to graph on either large print or dark print or tactile graph paper the number of spacers on the horizontal  axis and a number of washers but it  took to break the force on the vertical  access. So, here we have a few students  are actually working on the investigation. And you can see in number left, that we have a student working  on their notetaker , keeping track of recording what  their particular group is getting  for the number of washers that it  is taking in , and same thing in the lower right , that particular group has already  put a spacer in, and so they're  testing can to see how many washers it takes  this time.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The next slide shows the student  actually doing their graph again with spacers on the horizontal  access and the number of washers  it takes for the vertical access. We can  talk about based on the number of washers  it took, they may have to count  for something other than one. In fact, it's likely that they're  going to have to count by something  other than one so we are able to  talk about scale at the same time.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Materials for the next lesson.  This is the third lesson, is going to include just some basic  boxes. You want them to be relatively  thin boxes , even the ones that shirts, and  a lot of times from stores, those  plain white thin boxes were smaller ones of the same, and I always put a magnet if you  wanted to be more challenging, you  could put more than one magnet and tape it to the inside of the box  and then make sure the boxes taped  shut , and then you want a set of items  that are magnetic, and then some  tactile stickers or something to  Mark or draw with . During this particular lesson,  students should actually take those magnetic objects that they  found in the first lesson and they're going to drag them  around the outside of the box, so  they're not to open up the inside or see where the magnets are located,  but they're supposed to use the  magnetic John Jackson -- objects from the outside to  find out where the objects are located.  And the students should explain  how they know the magnets are there, they should  explain which devices worked best  for detecting and, and why they think so. Why those the best way to detect  it? I always encourage the use of questions  that involve why a lot because I  want to stay away from those yes/no  questions which give me a 50-50 shot. Other  types of questions are going to  give me a better idea of what the  student is really understanding. Those are a few lessons  concerning magnetism. So, the next part is some lessons  on electricity. For many of these lessons, I used  the capital D cell batteries and then FOSS actually has  D cell holders, circuit bases and  switches. They have motors. I like to use wires with alligator  clips because they are easiest to  work with, but sometimes I'll just  use the bombs stop clips as well. We are going to talk about using  rivets with some washers and a steel strip. To actually make a telegraph at the end.  So, some of these earlier ones lead  up to making a telegraph so that  we can actually send messages from  one student to another. What's nice about all of these  particular items is , now these will not be found, probably,  around your home. But, what is nice  about them is they help contain  the pieces that the student is  working with. Because there is a  spot for the battery so that the  battery is not rolling around. In the circuit base that you see  in the upper left-hand corner , there is the  battery holder . In the upper left of that base  is actually a place for the motor  just fits right in the circular  area. The middle section allows us to  put a switch in that place , and this particular one has [ Indiscernible ] stop clips, and  in the upper right of the picture,  there is a rivet with some rubber washers on it.  Again, those rubber washers will  fit really nicely into this base to help contain the rivet. The motor has the wires already  attached to it. So, there's not as many wires for the  student to keep track of. And there are additional D cell  holders. What is nice about this is again,  I can do a series or parallel circuit using additional D cell holders and it don't have to worry about  those batteries rolling all over  the place. And then the lower right part of  the picture is a switch which allows me to complete the  connection or to make an incomplete circuit.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So, this particular lesson actually  has three parts to it. It's really trying to make the  mud around, trying to figure out  how I can make another run . Again, with the inquiry based , I'm not going to tell them how  to make it run. I'm going to have them mess with  it. So that they remember  it better. Students use  the circuit taste to actually build  a circuit with only the D cell and the motor  to start. Once they have that working, they're  going to add a switch to the circuit , and then the third part is actually  teaching them how to make schematic drawings of those circuits that they have  created. Because drawing is part  of it. But, we will talk about some of  the accommodations for those drawings because some students on how the  fine motor to be able to make  those drawings.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I have a couple of pictures here  of the students are working just  with the battery and the motor . The student in the upper left  is actually trying to touch the  sides of the battery  and it is not going. He does eventually  get it, and it doesn't take too  long, because they just start touching  different parts of the battery. And in the lower right, we have  a couple of students that are touching  the opposite ends of the battery  with the wires and their motor is running. What I like to do is talk about  a way that I can make that sound  louder , and an easy way to do that is  to just put a masking tape flags, just put a piece of math tape and  folded in half over part of the  mother the term and that flag will actually spin  around as the motor is running which means  the latter, easier to feel, and  easier to see. The next slide I have a picture  of a couple of students that have  added their switch , and you can see on the base how nice it is to have all of those  pieces contained. Because it makes it easier for  them to actually put the wires and one at a time  and connected one piece at a time  without things moving on them . There are also two spools in this space and I  have tied a string to those two  holes, because in the next part  of this, the next lesson , is finding insulators and conductors , so that the students can actually  hang this entire case around her neck by a string, and  can walk around the room and try  to complete a connection to see which materials are actually  insulators and which  are conductors. So, the students  are going to build their circuit so that two  of the wires are going to be open, and they will search from the classroom  for insulators that would actually not allow with  the motor to run for conductors that will complete  the circuit and allowed the motor  to start. And then you can talk about what  you notice that is similar about all the conductors and this goes back to the fact that  they are made of iron or steel. And what can you say about the  insulators? So again, I'm avoiding those yes/no questions. As we start talking about completing  the circuit, I like to use mystery words that  I actually make. I just take pieces  of cardboard and fold them  in half , and on one half, I have put grass fasteners through the cardboard , and then I'm able to  attach wire between any  two fasteners or maybe multiple fasteners if  you want them,  more wires you connect up, the harder it's  going to be for them to get the  entire circuit. So, depending on the student and how  challenging you wanted to be. And then we are going to have pictures  of those for bras fasteners so that the students can then draw using wiki sticks or graphic arts  tape or markers, they  can actually draw where those wire  connectors are that allow them to complete the circuit. And we can talk about the wires  and how those are conductors and that those wires are hidden  somewhere between the two layers of cardboard and it's up to the students to  find it. Again, I taped the whole edge around because  it allowed them to see it, I want  them to use what they have learned to figure for those wires  are located. In this lesson, the students are  going to work with those missed  reports to reinforce the concept of a conductor  and to check their understanding of how electricity flows through  the circuit . They are still using their base  unit with their motor and  their battery to do this particular activity  as well. And, the students are going to  find those wire connections, some  might draw the pictures from scratch, others might use the  wiki stick, graphic  arts tape on the  tactile graphic, or some may just  draw the cash drawer right on the box, they  can lay the wiki stick right across  the two fasteners or put some graphic art tape across  the two fasteners. That are connected  by a wire. &gt;&gt; In the fourth blessing, they start  building an electromagnet. The students discover that when  current flows through an insulated  wire, that is wound around a steel  core, that is the rivet, the steel core  that we use. But, that a steel core  becomes a magnet itself. And, they find out where  to find the wire around the court  to produce the strongest magnet and they're actually going to do  some experimenting, so they are going to wind it first around the rivet  20 times and see how many washers they can  pick up with that or electromagnet. And then they're going to wind  it 30 times and count how many small washers they can pick up  with that same electromagnet. And then 40 lines and how many  they can pick up. And that way,  they can do a graph again on the  number of lines on the  horizontal axis  with the number of washers they can  pick up on the vertical axis.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Here we have students actually  working on picking up their washers,  so they have wound the yellow wire  around the rivet , that 20, 40 or 60 times, and then actually try to make a  prediction as to what is going to happen if  they wind it, let's say 70 or 80  times and Tommy washers do they think  they can pick up. Infinite check  the prediction to see how well they  did. And then we are able to use  that electromagnet to actually  invented telegraph, and this is actually a working  telegraph where we connect to  students together so that they can  actually talk to each other . The students apply the knowledge  that they learned in building that electromagnet to build the telegraph and the actually invented code and you use their telegraph to  send messages to each other through that telegraph. So, I have an example of a couple  of students that have hooked up  their particular electromagnets together. There is a long wire  between the two students that goes  along the floor . I have had some students where  this is a little more challenging and then because we have practice  with the schematic drawings, I'll actually  give them a schematic drawing of  the telegraph and have them build  it from there. If they needed a little bit more  assistance with that page. And the final part is  sound. And that is another particular  FOSS  kit called physics  of sound. And that is where I'm getting a  lot of these particular lessons. Materials for the first sound lesson  include the drop chamber with a vision barrier and the vision barrier is just  a piece of cardboard with a couple of slits in it that  go over a piece of  poster board that is in a circular  shape. And that way, when the students  are dropping, even if some have  some vision, they are not able to  see what is being dropped. And through this particular lesson,  we will also want different types  of objects that make different sounds  when they are dropped. And I like to use sorting trays.  You can use muffin tin , cookie sheets, and we're going to use some letters to look around for we can send  from one student to another. So, this  particular one has two parts. It has the drop  challenge, and it has the drop codes. In the drop challenge, the students  explore their ability to discriminate  sounds. They listen to the sounds that the objects make when they  are dropped . They try to figure out what objects are making  those sounds , and can even do sound matching  where one student is going to drop  an object, the opposite student will try to  drop the same objects, and when  they look under, they are able to see if they dropped  the same object or not, and then  they start matching objects and make a code. The students actually  set up a letter to correspond to  each object and drop the object in a series  to send messages. We start out with  words, some students even go on  to work with sentences where an object represents a space. I even use the muffin tins or sorting  trays so that the students can put the letter stickers right by  the object . And I use the letters in the word  stream, S T R E A M, because those are the letters most  commonly used in Oregon and was  language. And so they might set up a piece  of cardboard that is the letter  S,  T, the spoon is the letter poker  chip this letter R and so forth so that they have  an object for each of those letters  and can drop them in a series to  send messages  for communication. It's part of the next-generation  science standards which include  actually being able to send messages  using sound  and electricity.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Materials for the second lesson  include tuning forks and with those tuning forks, we  are going to use blocks of wood , cups of water, pieces of paper  or card stock and the ping-pong  ball on a string ,  a FOSS tone generator and some beans , and you'll get to see some of these  pictures of them being used. A door fiddle, the door fiddle is actually just a long string but has they would  appeal at the end of it and the wooden wheel goes under the door and then the  string just wraps up the door and  around the back of the door and  back up to the handle so that it  becomes really tight and that way you can put a piece of  wood in there and you have a little door fiddle, almost like a guitar with a single  string. And the long gone that is pictured is just a piece  of wire that is connected to a string and at the other end is a plastic  cup that the student is able to put by their year to listen  for the vibration. So in this part,  we are just focusing on vibration . I will show you a couple of these.  We have some students working with  water and the next slide. So as they touch the tuning forks  to the water, it'll actually splashed  up towards them so the vibration moves the water and causes that water to splash. With the  people involved, all it is is a ping-pong ball that  has some string taped to it . Some just going to hold that dangling,  I have a piece of wood, and I have a tuning forks. I'm  going to strike the tuning fork  on the wood and then hold it close to the ping-pong  ball and the vibrations are actually  moving the ping-pong ball on  its own. So again, it shows  the reparation and how that makes it move. And  the nice thing about it is even  if the student doesn't get right I the ping-pong ball , if they move it around, just slightly, it doesn't take much for it to  move that particular ping-pong ball. Same thing with a piece of paper.  So, I just have a particular piece  of paper or card stock and strike  it and it makes a buzzing sound on  the paper. And the students are actually able  to feel that paper vibrating as  well. So again, we are focusing  on the vibration that is happening. As the students pluck the string  on the door fiddle, they feel that that strings vibrating. As they actually tap the wire that is hanging from the string,  they hear the vibration through  the cup. And, tone generator, the beans  will actually bounce up and down on the tone generator as the volume and pitch changes , that vibration changes.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So, on sound vibrations for this  particular piece, the students are  actually exploring that production of sound with the  door fiddle , the tone generator, the tuning  fork and that long gone , and they are focusing on the sound  source , which are things like the tuning  forks, the door fiddle, the long gone , they are identifying the sound  receivers, which would be there  in years, and they compare the sound volume  to the vibration intensity . So if they tap the tuning forks  really hard to make them really  loud, they even get bigger splashes through that water because  their preparations are going to  be bigger.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All right, that's materials for  the lesson on vibration and pitch  include Tonga pressers, and that tone generator and door  fiddle again. So, students can actually just  take the time to pressures on the  edge of the table , hold her hand on one end of it, and plug the other end. And what they want to do is then  look at what happens when the change  the distance that that particular tongue depressor  is over the edge of the table . If it's short, what happens to  the sound? If it's a long ways off, past the edge of the table, what sound does that make? And with the door fiddle, I'm able  to move that piece of wood up or  down to make the strings shorter or  longer and look at what that does to the  sound. And that is where we start talking  about how becomes higher or lower so that your shorter length is  going to give you a higher pitch and your longer length is going to  give you the lower pitch. Which, you can have a nice connection  to music in some of the  musical instruments , such as the Piccolo being very  short and having a very high sound compared to a  regular flute, or a pace which is a very long , having a very low sound, compared  to a file in. For vibration and pitch, I also  have the students just touch their  throat and make high sound and  low sounds to feel the difference  in the vibration. Between the high and low sound. They look for evidence between  evidence that different vibrations produce different pitches and sounds, and then we go back  to that door fiddle and tone generator again to reinforce  those concepts. The materials for the lesson on  length and pitch include water phones , xylophone tubes and a mallet , a couple in the , which is just little metal pieces  between two pieces of wood, and  a string bean. And you'll get to see these in  the picture that I have next. Still,  the water phones, I have water at  different levels and the students are trying to  put them in order . Now, for those students that can't  see , we also want to do is just smart  for the water levels are because we want them to have an idea of  how that water level affects the  pitch . So, I just use graphic art tape at the spot on the bottle where  the water level is. And it just  wrap it around the bottle at the  height of that water level. The girl in pink is using the climb  the, which just that:, those little metal  pieces, as they make the metal strips short, on the side they  are plucking, they are going to get a higher  pitch as they make the metal pieces  long on the side they are plucking , they're going to get a lower pitch. And then, the bottom picture is  the string bean. The  string bean is just a half of the yardstick  or meter stick and then have binder  clips that are holding string across the particular yardstick or meter stick and then I have a paper cup that is between the string  and the yardstick or meter stick. And then the students are able  to move that cup to make the strings shorter or  longer so that when it pluck them, the  pitch changes. And the real focus here on the  house is, again, that link being the determiner of  the pitch.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The next lesson has to do with  tension and there's a couple of  other instruments that we use to  talk about tension. One is called  the mini gut bucket, and the other  is the  FOSS  you lately. These are  just words that FOSS came up with, they aren't  real instruments, but the kids love  the names of them. The  minigutbucket is what you see at  the end of the picture which is  a plastic cup  which has a string  attached to it, and then the other end of the string is attached to a chair . I usually just do that with a  paperclip, but I can wrap around so that I'm not having to actually  tie it to the chair. I can just put the string around  the leg of the chair and took the paperclip back to  the string. And what they're focusing on this  time is plucking , but changing the tension or the  tightness of the string when they are plucking. Interesting  how that affects the pitch. On the next slide, I  have the FOSS-ulele,  which is just string across the  table and the student at the far end of the table has  the string wrapped around a pencil  at the far end. And,  they're strolling that string that is attached to  the pencil to make it tighter, while  younger girl is plucking the strings , again, looking on the idea of tension and how tension affects that pitch.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And then the final investigation talks about how sound travels. And we look at how sound travels  through air, by using a tuning fork  and listening tube , how it travels through water using a tub of water and discussed  the scope cash and a stethoscope, and how it travels through solids,  such as a string and wooden dolls. The listening tube is just a piece  of poster board made into a tube and the megaphone  is just an art piece of poster board that  is made into a megaphone. So, I just used poster board to  make these. So, students use and listening  tube sand tuning forks compare how the sound travels when  they put the tuning forks close  to the end of the listening tube and heart really makes it easier  to hear the tuning fork through  the tube. Because of this traveling  through the air and the listening tube helps focus  that air that is traveling through. They compare the shape of the megaphone  to the shape of their year and how that helps bring the account  in or direct the sound. They used stethoscope him snap  their fingers underwater to show  that they can hear to the stethoscopes the snapping of their fingers . And of course, we could induce  him about using the string telephones. And the wood dowel, all they do  is scratch the evidence I have pictures  of students to those particular  activities . The student who has the long tube  with the tuning fork at the end  of it . The second student in the middle  that has -- is snapping her fingers in the  water and getting ready to place  her stethoscope in to see if she  can hear it. The student in the  upper right has a dowel up to her ear and I just  have the students place a piece  of Kleenex over the towel , over the dowel part after ear,  and then she is scratching the and  and can actually hear the vibration  of her scratching through the dowel. And with string telephones come  I start with two people, have one  person talking the other listen  and again, we have to talk about  how this needs to be very tight  because if it's not tight it's not  going to travel well, string . And then we like to add other  people and see how many people we  can get to hear when one person  talks. So, concerning the next-generation  science standards, have included  at the end of the PowerPoint which  you will receive the lower elementary, first and third  grade standards that align with  the lessons I have mentioned today and the fourth and middle school  lessons that align with those standards. And I will open the rest of the  time up. We have about 10 min. for  questions.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Thanks very much. That was really a lot to think about. I  was taking some notes myself. We do have a question and answer  box on the screen if anyone wants  to enter a question . I just wanted to get back to one  thing that he had said, Sara ,  while we are waiting. You mentioned in some spots that FOSS actually has a kit for that particular activity </w:t>
      </w: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     , and I was just wondering if you  could talk some about how the kids are ordered  and what kind of individual components  can you also get from that website?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You bet.  Delta education sells the entire  kit , which includes just about everything  you would need with the exception  of maybe paper towels , you know, to clean up the water.  But pretty much everything else  is included in the  entire kit. But, because those can become costly when you are purchasing the  whole kit, I have tended to purchase just  the pieces that I can't find around  the house . Sometimes their local school districts  that have already purchased the  kids test kits and you can borrow from those schools  as well. We have area education  agencies here in Iowa and  those agencies often will loan out  the kids to us as well. -- Will  loan out the kits to us as well.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That's a good tip. And so when  you are ordering the kit , is it one per student or do they  come in a group, like a unit price?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It covers enough for 32 students.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Wow. Okay, that ought to be enough.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Usually, when I offer my programs,  I have about 15 to 20 students,  but I still end up using all of  the materials, just because I like  to have more of the students getting their hands  right on the materials. </w:t>
      </w: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Okay. Anyone have any other questions,  either specific to these experiments or perhaps want  to share other activities that you  have done with groups of students? I  think what I like particularly about  the ones that you demonstrated, Sara, is that we do see that a  lot of kids get to participate at  once. So many times,  there is the one person, doing  all of the experiment, and usually,  you know, the child with some sensory impairment  ends up being the observer or notetaker  and it was nice to see in the photos a big group of kids participating . Karen asks, do you give classes  to test kits for client or do you also include general  as kids?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I have done both. I do tend to make sure that I offer  more of them just to students that  are blind or visually impaired but the reason I do that is partially because we talk a lot about speaking  up and some of those other expanded core  skills to make sure that they are part  of it. When you bring in students that  have vision as you see in the classroom  a lot of times, though students can help too much  or take over too much and then felt [ Indiscernible ] to move  on so by doing this with students  that are visually impaired only, it allows the students to get a  lot more time to just mess with  the science.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Do you ever, and I know many  of you teach science and probably have to manage  this all the time, particularly in inclusive classrooms  I will start with that disclaimer, I think I know the answer, but you ever have difficulty with  teachers or districts concerned  about safety when you're using electricity and  magnificent things like that?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I often get those kinds of questions. And so it takes a lot of encouragement to talk about the  percussions you should take to make  it as accessible for the student  with a visual impairment. You know, just talk about the safety.  Before you go in, you do that with  all of the students anyway. So, there really is no reason to  have to exclude those students.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Thanks. We have about 5 min. so while we  remain waiting for any other questions,  let's talk some more about his work  groups. We've got a number of people who  are already signed up to participate  and many of them are on the call  today, but other people who may  have just , maybe their mind is turning in  their thinking that ideas that they  have, can you explain the work groups  that will take place in May?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You bet. Last I heard, there  were about 20 people, so we will  probably split those up in half so that have to present  a lesson that they used or that they find it to be accessible  for students, or a lesson that they know that  they need to teach and are wondering  about ideas on how they can make  it accessible. So it can go  either direction. It's meant to  be so that students or the adults are presenting these particular lessons and then there will be discussion pertaining  to the lessons.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Great. And we are offering continuing  education, professional development points and CRE credits, whichever the attorney for participating  in the script as well and I think  particularly for teachers who may  be pretty far away from other science  teachers , particularly working with kids  with disabilities or just don't really get the opportunity  to talk to other science teachers,  even in other regions, I think what  is interesting about hearing people  talk about experiments that they have developed  in their classes, so many times,  you know, because as you have said, Sara, you're looking for things  that are around that easy hand and  you'll hear ideas from people who  live in another climate or another  kind of  region or other kind of natural  materials that maybe you don't have  close at hand so you would not have  thought of using sand or seawater or, you know,  snow. Because you're just not in those  places where those places are readily  at hand and it can generate printer ideas that  meeting have not thought of.  &gt;&gt; Right. It's just a chance for us  to all learn from each other.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All right. Last call. Go ahead.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I also wanted to mention that  I am going to ask that people submit three questions, you are welcome  to submit it here as well, but, will everybody that is taking  those two sessions, submit three  questions to me. I believe you have addressed  forward to send those questions.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Yes, I do. It's </w:t>
      </w: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     perkins.elearning@perkins.org and those registered look at this material  also a follow-up and if you don't  have a register, look for a thank  you e-mail that usually comes after  these sessions where we send you the recording  of the webinar copies of the handout and there will be information there  as well if you'd like to participate.  Those already registered in the  work groups will get a follow-up  message from us explaining those things. But those  kinds of questions of inquiry will  really help drive where these work  groups take the next step.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That's right.  &gt;&gt; But this has been really exciting  and it is for us to be able to really  roll our sleeves up into a content  area like this . We don't often get the opportunity  to do that. Excuse me. And for those of you  who are participating in a time  zone that may be in the middle of  your day, I really appreciate your being able to take some time out to do that and hope you will  share the ideas with your colleagues  and students, if you're in personal  crap, these are some good ideas  and great starting place is. I will thank you hear publicly.  Our work will continue for the rest  of the month as we go through these work groups and  look forward to talking with you  again soon.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Thank you, Robin.  </w:t>
      </w:r>
    </w:p>
    <w:p w:rsidR="00C74A22" w:rsidRPr="00234A16" w:rsidRDefault="00C74A22" w:rsidP="00234A16">
      <w:pPr>
        <w:pStyle w:val="PlainText"/>
        <w:rPr>
          <w:rFonts w:ascii="Courier New" w:hAnsi="Courier New" w:cs="Courier New"/>
        </w:rPr>
      </w:pPr>
    </w:p>
    <w:p w:rsidR="00C74A22" w:rsidRPr="00234A16" w:rsidRDefault="00C74A22" w:rsidP="00234A16">
      <w:pPr>
        <w:pStyle w:val="PlainText"/>
        <w:rPr>
          <w:rFonts w:ascii="Courier New" w:hAnsi="Courier New" w:cs="Courier New"/>
        </w:rPr>
      </w:pPr>
      <w:r w:rsidRPr="00234A16">
        <w:rPr>
          <w:rFonts w:ascii="Courier New" w:hAnsi="Courier New" w:cs="Courier New"/>
        </w:rPr>
        <w:t xml:space="preserve">Sure. Have a great afternoon.  Good night, everybody.  &gt;&gt; [ Event concluded ] </w:t>
      </w:r>
    </w:p>
    <w:sectPr w:rsidR="00C74A22" w:rsidRPr="00234A16" w:rsidSect="00234A16">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EB6"/>
    <w:rsid w:val="00234A16"/>
    <w:rsid w:val="00411519"/>
    <w:rsid w:val="004C3E21"/>
    <w:rsid w:val="00686835"/>
    <w:rsid w:val="009A3EB6"/>
    <w:rsid w:val="00AC03C3"/>
    <w:rsid w:val="00B90836"/>
    <w:rsid w:val="00C74A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C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34A1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234A16"/>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6066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let's  get started right now</dc:title>
  <dc:subject/>
  <dc:creator>Linda Ashley</dc:creator>
  <cp:keywords/>
  <dc:description/>
  <cp:lastModifiedBy>val72472@hotmail.com</cp:lastModifiedBy>
  <cp:revision>2</cp:revision>
  <dcterms:created xsi:type="dcterms:W3CDTF">2017-05-24T19:03:00Z</dcterms:created>
  <dcterms:modified xsi:type="dcterms:W3CDTF">2017-05-24T19:03:00Z</dcterms:modified>
</cp:coreProperties>
</file>