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It is my  pleasure to  introduce you to  Laura Campana. Welcome, Laura.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Thank you so much, Mary. We're  really excited to do this webinar  and share all this wonderful information  with you. Welcome to everyone joining  us. We'll be  doing our iExploration, using an iPad for  vision stimulation. My name is Laura  Campana, I'm  the Anne Cunningham at Junior  blind -- I'm the Director of Infant  &amp;  Early Childhood Program. We'll be  sharing information on our pilot  study including specific information  regarding growth that children have  made in multiple domains in  using the iPad. We will also  be sharing specific iPad applications  with you  that were useful and share information  on how you can look for specific  applications to use with children  and young adults in your  program. In the following video  we will share some information  on our program.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[Silence]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So as I mentioned in  the video there, we're always looking  at how we can  challenge ourselves to see if we  can provide better services and  higher-quality services both through  our infant and early childhood program  and our agency as a whole. As we  started looking at how we can challenge  ourselves, a lot of parents were  sharing information in regards to  their children showing interest  in using the iPhone. Around the  same time the iPad came out, and  there was a lot of buzz about using  the iPad as  a tool with children with multiple  disabilities primarily at that time  it was focused on children with  autism. A lot of parents were sharing  an interest in using the iPad with  their children. So we began to look  and explore whether this would be  an educational tool that we could  use with the children. One thing  to mention before I move on to our  pilot study,  when we looked at wanting to use  the iPad, we really wanted to ensure  that it would be an educational  tool. We did not want it to become  a tool of entertainment or a tool  that we would hand to the child  and the child would use on their  own. As I begin to mention information  on the graph and the data, I want  to make really clear that the information  that we  use and the things we were doing  with the children was through actual  interaction, one-on-one with a specialist  or the parent  to help ensure that we  can use  the eyes -- the iPad as an educational  tool with  specific goals and specific ideas  for growth that we had for the children  in our program. So as we began to  look at what we wanted to do,  we want -- we started to look at,  there was a lot of data out there  but all the data that was out there  was really anecdotal. There wasn't  any  specific data on children showing  growth in certain areas and we felt  in order to make the commitment  to have this be a tool that we could  use, we wanted to make sure to have  concrete data to share with both  parents, specialists and others  to make sure that we were using  the iPad in the correct way. So  we decided to run a pilot  study. In the coming slides I will  show more information on the specific  areas that we covered but to give  you an idea, of  our pilot study, 100% of the  children that participated in our  pilot study showed growth in multiple  domains when using the iPad. In  the following slides I'll go into  specific detail. On the different  areas covered as well as the growth  that the children have  made.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Take  me off camera.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Okay. So for the  following slides, we ask that you  maximize the screen so that you  can see further detail on the specific  areas that we cover. For our iPad  pilot study we  did 12 30  minutes sessions. Although our visits  were 60 minutes we wanted to ensure  to have the iPad as a tool and that  the only tool to use with the children.  To summarize what you will be seeing  each of the charts, we track data  on both the lightbox and  the iPad. The lightbox groups which  you can see here  are the ones labeled in blue. And  the iPad groups are labeled in red.  In cycle one, which is the  first chart here, the children in  the lightbox group labeled in blue  are the same children that are in  the iPad group in cycle two and  vice versa. Both groups, for the  first three weeks, which you can  see here, we did the lightbox so  that we could create a  clear baseline to check the  children's progress. The lightbox  group, which are labeled in blue  as  a whole, remained the same or decreased  for all the areas that we covered.  The iPad groups which are labeled  in red as a whole increased  in that -- at least one to two levels  for each of the domains. At the  bottom of each of the screens you'll  be able to see the key that we used  to track each of the domains. During  the charts, I  will be focusing on the children  who made a significant  change in sharing their data. We  tracked the different child for  each domain and cycle. In the interest  of time, I will be mentioning  the child in  cycle one here since we can track  their data over a six-month period,  three months with the iPad and three  months with the  lightbox. So that we can see the  progress once the iPad is taken  away. As you will notice in each  of the charts, the yellow  highlighted line is Novalee. We will not be covering  her, since we want  to focus on the progression of the  child when the iPad was taken  away. Where we looked at  length of engagement, we felt it  was important because in order to  get children to meet their goals,  we needed to have them fully  engaged. For length of engagement,  our type of child was  John. He is labeled in green, which  you can see  here. John began on level one. His  length of engagement was about 30  seconds on average. As the weeks  progressed he went from about 30  seconds of engagement with the  light box to a level six, which  you can see here, which he was fully  engaged for the entire 30 minutes  of the session.  When the iPad was taken away  in cycle two and the light box was  given, he went from 30 minutes  of full engagement to about 15 minutes  of engagement and you can see throughout  the weeks how he began to fluctuate.  Although he  ended substantially lower than when  he had began, it still was higher  than his initial start in  the  process. Communication. So this  area, the target child was area.  Labeled in green. When she began  with the  light box -- the target  child was Ariel. She had not shown  any  improvement. With the iPad, she  increased from having some babbling  to actual clear verbal communication.  And you can see that progression  here as she started to  progress. Ariel was communicating  during the visit and at one point  she even combined two words  to ask a sentence. When the specialist  was putting items on the screen,  through the application and taking  them away, she said, tree  go? Although this is just one story  of a child who made a significant  gain in communication, we  had multiple children go from  no communication skills to clear  communication. When the iPad was  taken away  in cycle two, Ariel went  from clear verbal communication  to a vowel sounds. And you can see  although she decreased in communication  when the light box was  given again, she was still at a  higher level than when she  began. The next area we looked  at was visual attentiveness. Visual  stimulation sessions, this was one  of the key domains, since we  wanted to increase the child's ability  to be attentive to what was on  screen and work  on processing and strengthening  the current vision they have. For  this area, the child we  decided to focus on was Isabella,  labeled in green. When she began  with the light box, as you can see,  see -- she was somewhat responsive,  she would occasionally glance at  it and look away and not want to  see it again. With the iPad, she  went from somewhat responsive to  being fully engaged the entire 30  minute session. As I  mentioned before, we covered 30  minutes of the entire session because  we wanted the iPad to  be a tool and not the only tool  to use with the children. She  was engaged, tracking items on the  screen and began to reach for the  iPad, which was a skill that she  did  not have prior to the iPad session.  When the iPad was taken away,  in  cycle two she went from  using clear verbal communication  to vowel sounds. And you can see  the fluctuation here. Although she  decreased when the light box was  taken away, she still remained at  a higher level than she had initially  started.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The next area we wanted to  focus on was reaching. For this  area, we saw huge gains for many  children. We had children that have  been focusing on trying to reach  in front  of them that showed no interest  and then when the iPod  was brought out, they immediately  reached within the first visit.  And you can see that growth here.  The child that we decided to focus  on for this area was  Georgia. Labeled in green. When  Georgia first had the light box,  she had no response. You can see  here. And ended with hand  movements in the direction of the  desired o bject. As you can see  in weeks 10 and 11 here,  there was a drop in her ability  to complete this  task. This was due to the fact that  she had broken her glasses and was  not able to see the iPad in front  of her clearly. After we  finished the cycle and she was given  the light box in cycle two she dropped  -- you can see the fluctuation here,  she dropped reaching  out but with no direction intended.  After the study was finished she  was once again given  the iPad,  she began reaching and within a  few weeks was making contact with  the iPad and activating items on  s creen.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The next area we decided to focus  on was activation. This was an area  that we had multiple children make  significant gains. At --  activation was an important goal  for us to cover, because we felt  the ability to activate an item  in front of them aloud for the child  to gain skills that  they could apply to other goals.  Such as reaching in front of them  and feeding themselves. The  child that we decided to focus on  for this  area is Alondra. Sometimes just reaching  in front of her, and as the sessions  p rogressed, you can  see the fluctuation here, she ended  fully engaged and activating items  on the screen not only with her  whole hand but her index finger  as well which is something she had  never done before. When the light  box was introduced, again, she  dropped  back to activating without a purpose  and you can see the fluctuation  here. Although she would reach out  and make contact with the light  box and push  it away.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The next part we wanted to focus  on was parent  interaction. For this chart as you  can see, there are only two lines,  the light box group is labeled in  blue and the iPad is read  for both cycles. And to  remind again, the children and parents  who are using the iPad in  cycle one are the exact same group  that are using the light box in  cycle  two. For parent interaction we wanted  to see  the parent's ability to interact  with the child and specialist with  either the light box or iPad. For  both cycles that parents were more  interactive with the iPad as you  can see  here in cycle one and cycle  to. But eventually some of them  dropped their interest in interactions  since the iPad was no longer a new  item brought into the home. When  this occurred, the specialist looked  at different applications and activities  to reengage the parent in the  process.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Before I continue I did mention  a little bit on the pilot study  but I really wanted to reinstate  again, the main reason that we did  this study is we really wanted  to look at gathering concrete data.  In order to share that this was  an educational tool and move forward  on different applications to use  and activities to do, we wanted  to make sure that it was something  that we can work with. I'll  mention again, we had 60 of the  60 children in our study,  100% of them, made gains. Some of  them significant gains went from  having no  communication to clear verbal communication.  Some children that we have been  working on specific  goals for months within the first  two visits with the iPad, were  reaching these goals, expanding  way past what we had  imagined. So we felt obviously that  this would be an educational  tool and decided to move forward  with it. When we looked at the advantages  of the iPad we wanted to look at  not only the fact that it was an  educational tool but what other  advantages we had in using the i  Pad. As we started to compare the  iPad and the light box, we started  noticing the main things were  its size. Although the light box  has decreased  in size throughout the years, it  is still substantially larger and  bulkier than the iPad  i s. Our biggest part that  we saw a lot of children were responding  with the iPad that they were not  responding with the light box was  the immediate response. Although  we could  praise -- place different overlays  with light box, it wasn't giving  the child the immediate response  they were seeking when they were  making contact with the iPad even  for children that were not making  contact with the iPad, the specialist  was able  to move through multiple programs,  different activities, look at  expanding the child's  environment, looking at what toys  it can bring  in using with the iPad, what applications  it can use to make it  more difficult to challenge the  child. It's portability of course  was a big thing, the fact we can  take it to the visits, parents can  have it on their lap  and things, those were things we  thought it was really important  when looking at the iPad.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For this  part, we ask that you put full screen  again so you can see some specific  details of  the iPad. So  I know some of you have had the  chance to explore the iPad. But  for those of you who haven't, we  really  just wanted to show some areas you  can see. So there's the status bar,  the different app icons that  you could see, there's a home button,  except for the first version of  the iPad, all of the other  iPads how -- now have a  front and a back camera. You have  the ability to take photos in front  of  you or turn the camera around and  take a photo of y ourself. We found  this to be really beneficial for  a lot of our children because they  were able to see  themselves on screen, see how they  respond, able to take pictures of  them, those were things we found  to be beneficial. So now  moving on to the applications in  our curriculum, we used  multiple applications of course  when we started this p rocess, the  iPad was new, so there were many  applications out, there were a lot  of recommendations  made. And we really did  try multiple applications and then  started narrowing them  down. We  look at applications based on specific  goals, looking at applications that  we felt could challenge some of  our children, applications we felt  were a little bit  more interactive, that a  child would only need to look at  the screen rather than make contact  with the screen. As we continued  with our pilot study we started  nailing down the applications we  really saw change from  the children, that we saw children  responding,  we saw -- not only children but  the specialist and the parents engaged  and we've narrowed it down to our  top six which you will see on the  screen. I'll be going through each  of the applications and  sharing specific information as  to what you would see in that application  and why we felt it was beneficial.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So the  first one to mention a little bit  about all the different applications  and what you will be seeing in  the slides, we will have the name  of all the applications here. We  will have a description of the application.  One thing to  mention is specific description  from the App Store, so not necessarily  something  that we would use to describe the  applications, but that is there.  You'll also find the price for all  the applications. This one is free.  And then we did purchase some of  the other applications but all of  the applications that we  used were under $5. You'll find  the category, the last time the  application  was updated, version, size, copyright  information as well. As you go through  the videos, we will be giving more  information on the specific things.  One thing that we do look for in  all of our applications  is really that immediate feedback.  We want the application where if  the child  makes contact with the screen, they're  going to get the feedback right  away as  well as different colors, shapes,  integration of sound, a love of  our children really enjoy sound  as well as the contrast of  the white background. Applications  seemed to have all that. In the  following video, you will get more  information  on this application .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Baby finger is one of the most basic  and powerful applications we using  our curriculum. Which every touch  the screen, baby finger will play  a scrapy a scrap -- place out. Touching  the object on the screen will cause  them to disappear and continue as  subsequent touches on empty parts  of the canvas create more sounds  and objects to appear. The application  also comes with a numbers mode  as well for more advanced learners.  Baby Finger promotes visual attentiveness  and reaching. Interaction between  the specialist and child can be  fostered  as finger place interact with  the  app.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So as you are able to see  in that application, it  gave immediate feedback. It was  something simple to use. That's  another thing to keep in mind when  you are using an application. You  don't want an application that becomes  so difficult that the adult is not  able to use it, let alone the child.  And then it becomes more difficult  for the child to be  engaged. And then they lose interest,  which is not what we want. For the  next application, we bubbles magic.  In the following video, you get  more information on this application.  And I'll share for --  share more information.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Bubbles Magic,  like our other apps, operates with  a touch the screen with the ability  to change the background into any  image that the child will enjoy,  bubbles appear with the  slightest touch with the addition  of sound of popping a child can  make the biggest bubble he or she  wants and then pop them at any  given moment. The application is  helpful in activation and keeping  children focused on the app. Bubbles  Magic promotes visual attentiveness  and reaching, interaction between  the specialist and child can be  fostered as finger plays integrated  with the  app.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So as  you were able to see in that application  it was really simple  to use, gave you the immediate feedback,  something huge that we are really  looking for, but it  also allowed some  challenge for the child. They have  to make contact with the screen.  So I will mention upcoming slides,  some things to look for. That is  one thing to keep in mind, what  does this application do? So that  we can know what we're looking for.  The next application is kids  sewing machine. This application  gives us all the things that we  wanted, the immediate feedback,  use of familiar songs -- in the  following video, you get more of  an idea of what the application  brings as well as some of  its  benefits.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[Music] </w:t>
      </w: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go! Row, row, row  your boat gently  down the stream.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Kids Song Machine is an application  that uses children's music and integrate  visual  and make -- animation -- animation.  Kids can change songs  and move items. Constant movement  in  the application promotes tracking  and visual attentiveness.  The ability to touch characters  and interact with items on the screen  promotes reaching and activation.  One drawback in this application  is the misinterpretation of some  of the songs as they use different  themes that don't correlate -- correlate  well with the  music.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So as you are able to see in  that application is really was really  simple to use. I did mention and  I'll mention again, for some reason  the application seems to be a favorite  of a lot of our children. They really  enjoy it. I know as an adult and  other a dults, we did find it a  little frustrating that the pictures  did not match the different  songs, itsy-bitsy spider,  things like t hat, but for some  reason with the children it seems  to be a really big hit. For this  next application, it is baby's musical  hands. Is $0.99. And the following  video, you'll be able to see a little  bit more information on  the  app.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Musical hands  is an application that uses colors  and sounds to stimulate the user.  The application promotes visual  attentiveness, reaching and activation.  With every touch of the iPad, sounds  in brilliant explosions of light  from the screen are emitted. The  use of the primary colors red, yellow  and blue and instruments such  as piano, synthesizer and various  drums make this application a great  candidate in teaching children positive  effect. Interactive  finger play and color matching can  be incorporated with this  application.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As you were able to see  in the video, it really was simple  to use. It give you immediate feedback,  had a lot  of light, sound, color. For our  next application,  we looked at infant visual stimulation.  What we will notice when you see  the video, this is our  simplest -- simplest application.  As we start to discuss what to look  for an application, this would be  one you want to  use with children who don't necessarily  need to reach out and make any contact  with the screen. It is the simplest  to use and you can change screens  and  manipulate the  speed.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[Music] </w:t>
      </w: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Infant Visual Stimulation is an  application that uses high contrast  colors and patterns to stimulate  vision. The application is useful  in helping children to  track, adjust seating positions  and ultimately reach to change slides.  The application is both automatic  and manual slide control. Using  black, white and red colors Infant  Visual Stimulation is perfect for  children working on visual attentiveness.  With soothing music in the background  the application is perfect for grabbing  the attention of the child and ensuring  optimal visual  stimulation.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When I move onto the next application,  some information, we will be muting  some of the lines. We are still  getting some feedback from some  people. Everyone should have their  phone muted, so that you can only  hear the presenters. We will continue  to try to do that. We apologize  for the feedback. We are getting  feedback  from other people. We're trying  to take care of that. For the next  application,  we did zig 11. This one is a fun  application that was  fun  and -- we did Talking  Larry the  Bird. Applications in the upcoming  slides -- you'll be able to see  where we use this application. Please  enjoy the  video.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Testing.  Testing. Testing one, two,  three. Testing one, two,  three.  Talking Larry is a very interactive  application that promotes speech,  reaching and activation. With an  array of buttons available, the  child can feed Larry, play with  them and even make him sing. Talking  Larry is more than a interactive  application. He's a bird that will  repeat every word spoken to him.  Being the Mockingbird that  he -- that he is, listens to sounds  and words he can imitate. From babbling  to full sentences Larry pushes infants  to keep vocal and  communication.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As  you are able to see in that application,  that's one of the applications that  everyone seems to enjoy, it's a  lot of fun, it's really interactive  and it gives you the immediate  feedback. Moving forward, what we  wanted to look at is focused on  the top two applications. Which  narrows it down even more to be  able to  see which applications we felt we  could get further feedback, we  can challenge c hildren, and which  were applications that we could  modify to use with some  of our higher functioning children  as well as some of our more  involved children. So the top two  applications we decided to focus  on where Infant Visual  Stimulation and  Talking Larry the Bird. In this  slide it has the same information  as you saw in the previous  slides regarding description, price  and the category of where you should  find these applications.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What we decided to do  was focus on specific children using  these applications, so you can get  specific knowledge on how to use  this application in the following  video you will see Brody, who is  six months old, diagnosis of  optic nerve damage, prenatal intracranial  damage and you will see him with  the specialist in action using Larry  the  talking  bird.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In the following video, we present  the iPad application talking Larry.  Talking  Larry islking Larry is a very interactive  application that repeats when spoken  to. Larry, a Mockingbird  that speaks when spoken to, can  be fed and will sing with the touch  of the screen. Brody  is six months old. Since his birth,  Brody's parents were told by  health professionals that he would  not thrive. Therapists and educators  gave Brody a low chance of success  after various  tests. In addition to an implanted  shunt, Brody was diagnosed with  optic nerve damage  and significant prenatal intracranial  damage. Prior to these visits with  his vision  specialist, Brody did not reach  nor did he clue  or  girl -- coo or  gurgle. Please take note of how  the specialist uses different seating  arrangements  and shifts the iPad into the field  of you for the c hild. Take note  of how  speech and incorporation of the  application Talking Larry Ades Brody's  speech. It be very attentive to  Brody's first words ever spoken,  Mama, at the end of the  video.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This is Brody. We're doing Talking  Larry application. Brody is sitting  up, wanted to see -- he is reaching  for  the Larry the talking bird. He's  going to be using his right hand  more so to reach and even just trying  to imitate his  own voice from the Talking Larry.  Here we  go.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Say  hi.  Yeah.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[Bird  sounds] trying to get  the bird.  Good.  Just changed the  position a little bit because I  wanted to make sure I'm not lounging  over or he is positioned -- making  sure he's upright. And even the  way I'm holding the iPad  to get him a little  help, the tilt from his  back. To get better visual and  not  so much fighting with his visual  and head  position.  Wow. Where is Larry? Where is  Larry, Brody? Let's  get  Larry. Yeah.  Yeah.  Okay.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Before I continue,  I just wanted to remind you guys  again if you are not able to mute  your phone, if you can just be aware  that everyone else can hear you,  because we were unfortunately during  the video hearing other conversations.  If you can please keep that in mind  so that we can make sure to get  the correct information that we  are able to hear you,  we heard some talking, laughing,  things like that and it's hard to  hear the video when we have the  feedback from everyone else. I wanted  to encourage you to please mute  your phones and if you're not able  to, please be aware that everyone  else can hear you. I  really appreciate that.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Moving forward, before I move  onto Andy, just as you saw  in the video with Brody, how exciting  was that? We were able to capture  his first words and although he  is just one child, we have that  with so many children which makes  us so excited about our study and  the applications that we're using  and the things that were doing with  the children because we're able  to see firsthand the growth that  they're making. Although the data  was important and you were able  to see the children and  see their growth, it makes it so  real when you're able to see them  in action and see how these applications  are helping them grow in different  domains. For the following video,  you will see Andy, who is 23 months  old and has a diagnosis  of hypoxic encephalopathy . Keep in mind and soothe differences  in how the specialist is interacting  with Andy versus Brody, just based  on his diagnosis and  his skills.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In the following video, we present  the iPad application  Infant Visual  Stimulation. This application uses  high contrast colors and patterns  to  stimulate vision. The application  is very helpful with helping children  to track, to adjust seating  positions and ultimately reach to  change slides. The application has  both automatic and manual slide  control. The child in this video  is Andy. And he is 23 months old  and  was diagnosed with hypoxic encephalopathy  which causes him to have  seizures. And he tends  -- Andy tends to turn his vision  to the right when his therapist  is sitting on the left. The stimulus  has been very important  and beneficial in helping him turn  to his left. Through  iPad use, Andy has improved his  attention and has begun  to tolerate  sitting. Take note of lorries communication  with Andy verbally and nonverbally.  Pay attention to how  Lori helps Andy stay  relaxed, contented .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Okay, Andy, are you ready? Are  you ready to get this show on the  road? Okay. Good  job. Yes.  Yes.  All right. We're going to do the  Infant Visual Stimulation. We're  going to show you  that.  Andy, since -- sits by himself  with just a little support, we don't  use a chair or get on the  floor for Andy. This is more comfortable  for  him. He prefers his  right field.  He's doing more in his left field  now,  but basically, he does more in his  right field. I sit on his left,  so he will  turn to me and turn to the object  I present so that helps him move  to that side more.  So that's why I try to sit on his  left side. Whether he wants to look  at me or not, good job. Good job,  sweetie. Okay.  All  right. Right and left -- going to  bring them over  here. Can you see them over  here? Andy? Good  job,  sweetheart. Good job. Can you  see that? It's right over here again.  Try it over here. You  are okay.  You're okay. How about  over  here? What is that? Is  that pretty? You like those colors,  don't you? The red and  the Black. Andy is able  to sit fairly well on his own with  his hands  to prop himself from falling. We  like to use a  little extra padding to bolster  around him, so he doesn't have to  work as  hard when he's sitting, so he can  focus more on the iPad,  the other images we present. So  he doesn't have to work as  hard. This way, he is propped  a little bit with pillows  and bolsters.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So as you were able to see  in that video, we were able to use  that application with a  child who is more involved and still  get results. Of course, as specialists  we look at different things. For  a higher functioning child, we want  them to do more things versus and  involved child but  we still want them to be attentive  and participating and engaged in  what we're doing. What we decided  to do was give you a  second view of a second child using  the same application so you can  see how the same specific application  can  be modified by the way that the  specialist is talking, the way that  the child is positioned and the  interaction that is happening. In  this next video, you'll  see Jonathan, who is 26 months old,  has a diagnosis of Vacterl Syndrome.  A hearing impairment and some developmental  delays.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This  application uses high contrast colors  and patterns to stimulate vision.  The application is very helpful  with helping children  to track, to adjust seating positions  and ultimately reach to change slides.  The application has  both automatic and manual slide  control. The child in this video  is J onathan. He is 26 months old.  He was  diagnosed with Vacterl Syndrome,  a hearing  impairment, and developmental delays.  Visually, Jonathan has  astigmatism. Jan, his vision  specialist, reported that before  being shown the iPad, Jonathan struggled  to reach his  midline. Since then, not only is  Jonathan reaching but he has even  started to activate and maneuver  the iPad himself. Going onto more  complex and higher functioning applications.  Take note of how Jan uses the application  Infant Visual Stimulation to help  Jonathan track and stay visually  attentive with the iPad.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Okay. We're starting with the  Infant Visual  Stimulation. Which isn't a very  complex for Jonathan. Jonathan's  visual skills are  fairly good. And he likes to have  things happen when he wants them  to happen. But he is  very attentive. He will  track it. And is watching  JJ too. Where did it go? Where did  he  go? Good job. Look at  you go.  And up  and down. There you go. Trying  to get Jonathan to  track the black-and-white  pictures. And I'm turning it to  the one  that goes auto flash, because he  needs a little bit of movement and  it keeps his interest. So  he is more apt to track it. When  it  wasn't moving, he wasn't trying  to track it. He is  tracking up -- so I'm using the  moving picture and the vision stimulation  program to get him  to move. And track. Using  his eyes. He does pretty good with  just his eyes, tracking with a little  bit of had movement. It's really  important with all the kids to find  a good visual position for  them. Jonathan King -- tends to  to lay down to do things  including the iPad. And so I am  propping his up -- propping him  up a little bit with my body. He  doesn't really need the support  physically, but to get the best  visual response out  of him, basically, a little bit  of  support helps. So if he is on  his,  and -- if he is on his tummy, it's  a little hard  to get them to look with both eyes  at the same time and track. Tracking  pretty good,  yeah.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So as you were able to see in  that video, the exact  same application was used as the  application that was used with A  ndy. And the way that the specialist  was interacting is what made the  difference in how we use the same  application to get a  different result. Now we wanted  to move on how we rate our applications  because we felt that this was important  in looking at how you would find  an application and see if it would  be one that you would find beneficial  to use in your  program as well as the parent can  use with their c hild. Some of the  things we looked at is response  time, which I mentioned multiple  times before because that is something  that we felt was really important.  You want an application that's going  to give you immediate feedback.  As  it becomes too difficult, if it  takes too long to load or the child  is not getting desired results,  they're going to give up. You're  going to lose the interest from  the child and then it's going to  defeat the purpose of why you want  to use that  application. So immediate response  is huge. You're going to look at  color and contrast. Obviously things  to keep in mind our the  child's preferences, do they like  certain contrasts? What  are the applications that you can  use that would provide that? Shapes,  sounds -- sounds or feedback? A  lot of our children are very specific  on the sounds that they like, whether  they like high-pitched tones or  low pitched tones those are things  to keep in mind when you look  at an application. Ease-of-use is  really key. You want an application  that does not require much. As  you saw in kid songs,  that was the only one that required  a menu that you had to scroll through.  That is one for an example that  we would use for some of our higher  functioning children's or the specialist  would be the 1 -- to lead the menu  and get that child involved in the  application. You want to keep  in mind that we really want to work  on encouraging the child to explore  the application, so in order to  do that you want one that does not  require multiple steps. That is  easy to use, that you turn it on  and you're able to move  a long. Baby fingers is another  simple to use -- the menu does not  require much. There are three  options the specialist could click  into and will pop up the desired  results. Is  a motion -- using motion for tracking.  Another thing to keep in mind is  also how the specialist is using  the application. As you were able  to  see with Johnson, the specialist  Jan was using the same applications,  Infant Visual Stimulation that Lori  used with Andy but she  was positioning the iPad, moving  the iPad across, she was able to  encourage that motion and tracking  from that  c hild. Another thing to keep in  mind is how we choose our  application. The most important  thing we look at is diagnosis. We  want to keep in mind the child's  diagnosis. Based on that we  want -- we will be able to know  is this child looking for certain  contrasts? Based on their diagnosis,  are  they hearing-impaired? Do they have  more hearing? Can we use an application  that has more sound? All  of that. One important thing is  we really wanted  to be goal oriented. I did mention  before and I'll mention it again  we wanted the iPad to  be used as an educational tool.  We did not want it to be a tool  that can just be given  to the c hild, used as a babysitter,  things like that. That is one thing  keep in mind because we are well  aware of the guidelines from the  pediatric Association that recommends  that children do not watch  television under three. The way  that we use the iPad is very different  than the television. We used it  as a  tool in the visit, and we've  encouraged parents to use as well  as a tool that requires interaction.  As you were able to see in the video,  the iPad was the  center t ool, the specialist was  using  the iPad, making eye contact with  the child, interacting,  using language, we used all of those  things when we use the iPad. We  do not  recommend and we don't expect any  of our specialists as well to use  the iPad as something handed to  the child and  no interaction used. Preference  is huge. You want to keep in mind  for a lot of your children that  you are using this application  for, what do they prefer? Do they  prefer certain sounds? Certain  colors? As I mentioned before for  a lot  of our colors, really turn them  off, so you want to keep that in  mind. One thing we really recommend  is always exploring an application  before  placing it with the child. You want  to explore it as an adult to see  if it has the use if it  has the ease-of-use, the immediate  feedback that you're looking  for. We always recommend that the  specialist  using this -- for parents as well  -- that you purchase the application,  there are a lot of applications  that are free and then have the  ability to purchase. Of course,  if you are exploring it as an  adult, then you can get the free  application but we really recommend  if you are using it with the child  that you want to make sure that  you purchase the application. One  big reason for that is you  do not want a child who is fully  engaged in the application and then  they click on a button, they get  sent to the App Store, try to go  online and then you  lose their ability to be engaged,  which of course  is the number 1 thing we want, in  order for the child to reach these  domains, they need to be engaged  in what they are doing with the  application. Interactivity is huge.  We really want to keep in mind to  have the child interacting with  the application, make sure that  it's something  that it's not going  to set the child up to fail. For  example if you have a child who  is really not reaching yet  and may not have the ability to  do so, you don't want to use an  application that requires them to  do  that. Because the child will get  frustrated and they will lose interest  because they're not  able to get their desired results.  For example for a child  like Andy doesn't yet have the ability  to reaching front of him or activate  things and some visual stimulation  was a perfect application. Because  it did not require anything of him  other than to be attentive, have  the visual attentiveness and be  engaged. Another child  like Jonathan or Brody who's starting  to reach out in front of them and  other children you may find this  is a goal you want to work on and  showing interest, you want to  look at application like Baby Finger  or an application like  kid songs HD, something that  requires something of them. Of course  we always recommend that you challenge  your child but always look at an  application that is going to be  able to not only challenge them,  but is also going to be  able to meet them at their level  so the child can feel accomplished,  be engaged and attentive to the  application so that you can get  that desired result from them. For  this next part we actually wanted  to share what we did as part of  our  pilot studies. We started presenting,  meeting with people and sharing  a lot of information  on applications. The feedback that  we got across the board, people  were saying, this is great. But  how can I use it in my program?  How can I use it with the children  I work  with? How can I share this information?  What can I take away from this?  The next step we decided to do is  we created an iPad curriculum DVD.  We looked at our top 12 applications  -- six applications and looked at  being able  to discuss how we can modify these  applications. As you were able to  see in the Infant Visual  Stimulation video, we used the exact  same application, different specialists,  different children with different  diagnoses, different levels of growth  and how you can modify that application  so that it can be used for both.  So what we decided to do for the  top six applications I shared  with you today we created 12 different  videos. We did two videos per application.  For example, Baby Finger we did  two videos. Involved child and a  higher functioning child so that  you can see the interaction  that is happening, the conversations  that are being held, we mentioned  the position that the child  has been sitting, the way the specialist  is interacting, all those things.  Like I said, we felt those  things were important. The iPad  became a tool, but we did not want  it to be the only tool. In looking  at that we wanted to focus on how  the adult can use the iPad  how can you use these specific applications  to gain the desired result? What  you'll see in  the files area, there are two different  handouts. The first one is and  iExploration handout. That one has  our charts, our information. Including  our data findings  and the list of all the applications.  The majority of the applications  that we used in our pilot study  so you can get an idea of  all the other ones that we narrowed  down from. The second file is our  DVD order form. What we've  done is we've created this DVD  to be used for educational purposes  of course, parents and educators,  and what we have is a DVD  order form, you can download it  and send it back to us in -- order  as many DVD's as you feel are needed  to share with families, share with  specialists, they are free of charge.  What we really want of course is  just to be able to have this information  out there to be able to share what  we've used and see how it can be  beneficial for  others. So now we'll move onto any  questions and comments that  you may have.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I'll wait to get feedback on the  questions so that I can  begin answering.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Thank you,  Laura. Sorry, my phone  was muted. [Laughter] we had --  there was a lot of great  information. And we have quite a  few questions. So I'm going to just  start reading the questions to  you. From Diane Mitchell, were you  able to purchase an iPad for each  child in the study? And did they  get to keep  them?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We didn't purchase them for every  child in the study. We did purchased  or another grant for some of  the children. We were able to get  them. We have iPads for all  of our specialists and we're moving  forward. That is a goal that we  would like to have, because we do  have  in just our component we do  have 165 children so we didn't include  everyone in the study but we really  would like in the future to be able  to look at either grants or how  we can raise the funds so that we  can have loaners out there to use.  And that is the main reason why  we didn't want the iPad to  be the only tool, because we are  very r ealistic. It's not cheap  and we can't expect that every single  parent is going to be able to use  the iPad with the children  so we wanted to be used as a tool  and then engage them in the next  area. One of our babies that we  didn't focus a lot  on was the yellow  line in cycle two, Novalee. With  the iPad, she was not only reaching,  she was activating, she was fully  engaged. So of course this was an  area we wanted to focus  on. With her, we used the  iPad and started placing leads with  the iPad and started taking the  iPad away and she started reaching  for other things. For her, it was  a success story. The mom actually  went to work so excited, here's  this baby who for months we've been  trying to get to reach, now reaches  in front of her, all of her coworkers  pitched in and purchased the baby  an  iPad.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That's a great story. We have  a  question from Lita. What type of iPad case  and do you have  any  suggestions on --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We used the Griffin case. You  can buy it at Best Buy, it's about  $79. We recommend that case because  it is spit approved. A lot of  our babies like to suck on the iPad.  It's easy to clean and it does --  you can fling it across the room  and the iPad won't crack or  break. One disclaimer that we do  say, if you have a child who likes  to throw things, you want to be  careful with it because it makes  the iPad substantially heavier.  And when it is thrown, it can  hurt someone. That's the one that  we use. You are able to take apart  the pieces and clean the iPad and  put the pieces back in, but that's  one that we really  use. Griffin military grade -- they  come in different  colors. And they are all in different  s izes. I believe they're creating  one  for the mini but we have one for  the iPad 2 which is what we've been  using.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A couple people asked, if there  is a kids mode so that  the child may accidentally swiped  and then he goes to a different  program  -- so is there a way to prevent  that?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We have -- you have the ability  to lock the home button. So you  are able to do that. If you lock  the home  button, the child can only stay  on that application and they can't  click out of  that application.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Okay. And then  Jackie asked, --  that's the same question. Prevent  the screen from changing. Sorry.  A number of you have  asked about is this being recorded?  It will be  available on the Perkins site. Yes,  it  will.  Www.perkinselearning.org under the  learn category and it should be  up tomorrow or Friday at the  latest. Let's  see. I know that  somebody commented about the audio  cutting out --  that may be of the wireless -- I'm  not sure. But the recording will  work  well. And any  other questions? Here's a question  from Laura. Have  you tried  a darkened room and did that make  any difference?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For some of  our children, that have light perception,  it did. When using the iPad, in  the beginning we treated it like  a light box so we of course want  to get to be used with not a lot  of stuff in the background, the  way we would do with a light box  as well. And then moved on from  there. The way that we did this,  we did it very individualized. So  like I said based on the child's  diagnosis, if this was an  area we felt they were of course  having some light perception and  were distracted by other things  and we did make the room a little  bit darker and had the iPad placed  in different  strategic ways.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And Bob T also left a  comment here about the Apple Store  has a link called  certified refurbished that we have  used in his  district to purchase iPads that  were c heaper. And there are models  that are stored demos  or in stock but have not been sold.  So that's a great  resource.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Definitely a great resource.  And the ideal world, we would love  if every single one of our children  in our program can have  one.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Gala Garland  asked, have you tried the modular  hose? If so, do you find them  effective?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We have  not tried -- we've tried to specific  applications, we've tried  using the iPad, different locations  and things like that but one child  has one and  uses it but we have and not  as a program purchased them but  we do have one child who you will  see in the video has one against  their bed and that's how they are  able to access it. But we haven't  because the specialist is usually  the one that is holding  the iPad.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Question from  Julie. What do you foresee after  the use of these two preferred  apps? And has it been any use  for sound --  sounds only if a child has complete  blindness?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Yes. We actually do have -- you'll  be able to see in our DVD we do  have some of our children who  have -- who are completely blind  and we still use some of the applications.  The kids song HD is  actually one that one of our children  really enjoys  who is completely blind and she  loves that application so we do  focus on  some sounds specific like children  who are completely visually impaired.  We do use those. For our next part  of our project, we focus when we  did our curriculum DVD, we want  to state -- taking a step further.  What we are going to do in this  upcoming year is creating a curriculum  that's going to have more specific  information because although we  shared our curriculum of our top  applications we thought it was not  enough. So what we're going to do  is be creating a curriculum that's  going to  give specific tips. How do I know  if an application is going to work  for a child? It's going to give  you specific ideas. After X number  of times, you should be beginning  to see this response from the  child, whether -- depending on what  goal of this. We're going to focus  on specific areas, for example for  communication, what are some of  the applications that you could  use or Talking Larry is one  because it captures the child's  grunting and coughing and giving  those examples. And then saying,  after X number of times using this  application, you should begin to  see this from the child. If you  don't, here are some things you  can modify. After modifying, if  it is not working, looking at the  next step could maybe a different  application and things like that  -- that's the next step we want  to take  from  our project.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And we have a question from Kimberly,  have you found any  one particular app that is better  for CPI  students?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We have used multiple ones. The  way that we look at our children  is we don't look  at just the specific diagnoses because  as you know with anything  there's a spectrum that they fall  under so we really look at specifically  individualized for that child because  we may have a child  who has CVI  but still maybe has more light perception  than another child so we really  look at  it very individualized, but we'll  get there -- the goals is a  big part that we want to look at.  If you have a child who has CVI  and is interested in music, let's  say, you want to look at what applications  are going to have more music that  the child is going to be more engaged  in, want to make contact with the  screen and things like that. We  really look at it specific to that  child rather than  just the diagnosis.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Jackie says that --  I just lost -- we've read a study  that there must be  at least 25 centimeters between  the iPad and a child with a shunt.  And could you  relate that --  that question about interference  with and implanted shunt?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Yes. That's very correct. What  we do --  when we do anything with the children,  we keep all that in mind. So for  our children who do have shunt,  we ensure that the iPad is going  to be far enough  away from them, we're not  going to have it in their space.  We also have some children who  have seizures and we are well aware  of the different lights and things  that we should not be having on  screen to make  sure that we don't have an undesired  results  with the child.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And also from Bath, have you  used the vision  testing?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We have not used the vision testing  app gets. What we do in our program  is we do our own  functional vision assessment. We  still get reports from the optometrist,  often optometrist, ophthalmologic  and all that but we do our own assessment.  We are we are able to  gear the child's functional  vision, so we'll get there  reflects responses, light perception,  response to certain things whether  they're tracking, whether there  -- the peripheral vision  is stronger, also all of that. So  we do our own assessment and then  from there, we gauge what we find  would be specific to use  with that child.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This is terrific. Laura, I must  say, we  are really thrilled to have this  content presented today. And judging  by all the  questions that we got, you can tell  that people were really  engaged with your webinar.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Thank you. Thank you for giving  us the opportunity.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[Laughter] it was our pleasure.  And I thank you for  sharing your knowledge on this important  topic. We really appreciate it.  And we thank you to  our  technology partners at the Junior  Blind for making this presentation  possible. And to all of our participants  who are joining us today, we hope  you found this webinar  to be informative and we hope to  have you join us for future webinars.  And remember,  this webinar has been recorded and  will be available on our website  either tomorrow or the next  day. And just so you know how far-reaching  this has been,  we had participants from 19  states and four different countries  outside of the US joining us  today. And we had a total at one  point of 108  participants. And this is very exciting.  So thank you very much again, L  aura. And thank you to all of you  for joining us.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Thank you.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Goodbye  now.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 Bye-bye.  </w:t>
      </w:r>
    </w:p>
    <w:p w:rsidR="007C09E7" w:rsidRPr="00647713" w:rsidRDefault="007C09E7" w:rsidP="00647713">
      <w:pPr>
        <w:pStyle w:val="PlainText"/>
        <w:rPr>
          <w:rFonts w:ascii="Courier New" w:hAnsi="Courier New" w:cs="Courier New"/>
        </w:rPr>
      </w:pPr>
    </w:p>
    <w:p w:rsidR="007C09E7" w:rsidRPr="00647713" w:rsidRDefault="007C09E7" w:rsidP="00647713">
      <w:pPr>
        <w:pStyle w:val="PlainText"/>
        <w:rPr>
          <w:rFonts w:ascii="Courier New" w:hAnsi="Courier New" w:cs="Courier New"/>
        </w:rPr>
      </w:pPr>
      <w:r w:rsidRPr="00647713">
        <w:rPr>
          <w:rFonts w:ascii="Courier New" w:hAnsi="Courier New" w:cs="Courier New"/>
        </w:rPr>
        <w:t xml:space="preserve">[event  concluded] </w:t>
      </w:r>
    </w:p>
    <w:sectPr w:rsidR="007C09E7" w:rsidRPr="00647713" w:rsidSect="00647713">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14D"/>
    <w:rsid w:val="000D5CCB"/>
    <w:rsid w:val="00647713"/>
    <w:rsid w:val="007C09E7"/>
    <w:rsid w:val="007C5083"/>
    <w:rsid w:val="00895CBB"/>
    <w:rsid w:val="00C65ACD"/>
    <w:rsid w:val="00EA1E72"/>
    <w:rsid w:val="00F171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4771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64771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8058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introduce you to  Laura Campana</dc:title>
  <dc:subject/>
  <dc:creator>Linda Ashley</dc:creator>
  <cp:keywords/>
  <dc:description/>
  <cp:lastModifiedBy>val72472@hotmail.com</cp:lastModifiedBy>
  <cp:revision>2</cp:revision>
  <dcterms:created xsi:type="dcterms:W3CDTF">2017-05-24T18:43:00Z</dcterms:created>
  <dcterms:modified xsi:type="dcterms:W3CDTF">2017-05-24T18:43:00Z</dcterms:modified>
</cp:coreProperties>
</file>